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4B650" w14:textId="77777777" w:rsidR="001D1E21" w:rsidRDefault="001D1E21">
      <w:pPr>
        <w:ind w:firstLine="1304"/>
        <w:rPr>
          <w:b/>
          <w:lang w:val="en-US"/>
        </w:rPr>
      </w:pPr>
    </w:p>
    <w:p w14:paraId="52F2CF10" w14:textId="77777777" w:rsidR="001D1E21" w:rsidRPr="00863122" w:rsidRDefault="00863122">
      <w:pPr>
        <w:ind w:left="3912" w:hanging="3912"/>
        <w:rPr>
          <w:lang w:val="en-GB"/>
        </w:rPr>
      </w:pPr>
      <w:r>
        <w:rPr>
          <w:b/>
          <w:sz w:val="24"/>
          <w:szCs w:val="24"/>
          <w:lang w:val="en-US"/>
        </w:rPr>
        <w:t>APPLICATION FORM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AUDITION Associate Concertmaster</w:t>
      </w:r>
    </w:p>
    <w:p w14:paraId="47FE74E6" w14:textId="77777777" w:rsidR="001D1E21" w:rsidRPr="00863122" w:rsidRDefault="00863122">
      <w:pPr>
        <w:ind w:left="3912" w:firstLine="1304"/>
        <w:rPr>
          <w:lang w:val="en-GB"/>
        </w:rPr>
      </w:pPr>
      <w:r>
        <w:rPr>
          <w:b/>
          <w:sz w:val="24"/>
          <w:szCs w:val="24"/>
          <w:lang w:val="en-US"/>
        </w:rPr>
        <w:t>Sunday November 28</w:t>
      </w:r>
      <w:r>
        <w:rPr>
          <w:b/>
          <w:sz w:val="24"/>
          <w:szCs w:val="24"/>
          <w:vertAlign w:val="superscript"/>
          <w:lang w:val="en-US"/>
        </w:rPr>
        <w:t>th</w:t>
      </w:r>
      <w:r>
        <w:rPr>
          <w:b/>
          <w:sz w:val="24"/>
          <w:szCs w:val="24"/>
          <w:lang w:val="en-US"/>
        </w:rPr>
        <w:t xml:space="preserve"> 2021</w:t>
      </w:r>
      <w:r>
        <w:rPr>
          <w:b/>
          <w:sz w:val="24"/>
          <w:szCs w:val="24"/>
          <w:lang w:val="en-US"/>
        </w:rPr>
        <w:br/>
      </w:r>
    </w:p>
    <w:p w14:paraId="07D77E77" w14:textId="77777777" w:rsidR="001D1E21" w:rsidRDefault="00863122">
      <w:r>
        <w:rPr>
          <w:b/>
          <w:sz w:val="24"/>
          <w:lang w:val="en-GB"/>
        </w:rPr>
        <w:t xml:space="preserve">Details </w:t>
      </w:r>
      <w:r>
        <w:rPr>
          <w:sz w:val="22"/>
          <w:lang w:val="en-GB"/>
        </w:rPr>
        <w:t>(compulsory information)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268"/>
        <w:gridCol w:w="2551"/>
      </w:tblGrid>
      <w:tr w:rsidR="001D1E21" w14:paraId="5E6A5741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45B6" w14:textId="77777777" w:rsidR="001D1E21" w:rsidRDefault="008631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Surname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56F2" w14:textId="77777777" w:rsidR="001D1E21" w:rsidRDefault="001D1E21">
            <w:pPr>
              <w:rPr>
                <w:b/>
                <w:lang w:val="en-GB"/>
              </w:rPr>
            </w:pPr>
          </w:p>
        </w:tc>
      </w:tr>
      <w:tr w:rsidR="001D1E21" w14:paraId="2C200235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2548C" w14:textId="77777777" w:rsidR="001D1E21" w:rsidRDefault="008631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First name (s)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42F8" w14:textId="77777777" w:rsidR="001D1E21" w:rsidRDefault="001D1E21">
            <w:pPr>
              <w:rPr>
                <w:b/>
                <w:lang w:val="en-GB"/>
              </w:rPr>
            </w:pPr>
          </w:p>
        </w:tc>
      </w:tr>
      <w:tr w:rsidR="001D1E21" w14:paraId="6D2AC4D3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1641F" w14:textId="77777777" w:rsidR="001D1E21" w:rsidRDefault="008631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 birth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F44B" w14:textId="77777777" w:rsidR="001D1E21" w:rsidRDefault="00863122">
            <w:pPr>
              <w:tabs>
                <w:tab w:val="left" w:pos="1456"/>
                <w:tab w:val="left" w:pos="3169"/>
              </w:tabs>
              <w:spacing w:after="0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5F6CF3D" wp14:editId="38791D5E">
                      <wp:simplePos x="0" y="0"/>
                      <wp:positionH relativeFrom="column">
                        <wp:posOffset>1397632</wp:posOffset>
                      </wp:positionH>
                      <wp:positionV relativeFrom="paragraph">
                        <wp:posOffset>33659</wp:posOffset>
                      </wp:positionV>
                      <wp:extent cx="475616" cy="241301"/>
                      <wp:effectExtent l="0" t="0" r="19684" b="25399"/>
                      <wp:wrapNone/>
                      <wp:docPr id="2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616" cy="2413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4E8420C" w14:textId="77777777" w:rsidR="001D1E21" w:rsidRDefault="001D1E21">
                                  <w:pPr>
                                    <w:spacing w:before="0" w:after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F6CF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" o:spid="_x0000_s1026" type="#_x0000_t202" style="position:absolute;margin-left:110.05pt;margin-top:2.65pt;width:37.45pt;height:1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" strokeweight=".26467mm">
                      <v:textbox>
                        <w:txbxContent>
                          <w:p w14:paraId="54E8420C" w14:textId="77777777" w:rsidR="001D1E21" w:rsidRDefault="001D1E21">
                            <w:pPr>
                              <w:spacing w:before="0" w:after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68808F" wp14:editId="5918A685">
                      <wp:simplePos x="0" y="0"/>
                      <wp:positionH relativeFrom="column">
                        <wp:posOffset>334642</wp:posOffset>
                      </wp:positionH>
                      <wp:positionV relativeFrom="paragraph">
                        <wp:posOffset>23490</wp:posOffset>
                      </wp:positionV>
                      <wp:extent cx="475616" cy="251460"/>
                      <wp:effectExtent l="0" t="0" r="19684" b="15240"/>
                      <wp:wrapNone/>
                      <wp:docPr id="3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616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0CF6BC9" w14:textId="77777777" w:rsidR="001D1E21" w:rsidRDefault="001D1E21">
                                  <w:pPr>
                                    <w:spacing w:before="0" w:after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68808F" id="_x0000_s1027" type="#_x0000_t202" style="position:absolute;margin-left:26.35pt;margin-top:1.85pt;width:37.45pt;height:19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" strokeweight=".26467mm">
                      <v:textbox>
                        <w:txbxContent>
                          <w:p w14:paraId="00CF6BC9" w14:textId="77777777" w:rsidR="001D1E21" w:rsidRDefault="001D1E21">
                            <w:pPr>
                              <w:spacing w:before="0" w:after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1B91B7A" wp14:editId="555FE505">
                      <wp:simplePos x="0" y="0"/>
                      <wp:positionH relativeFrom="column">
                        <wp:posOffset>2397127</wp:posOffset>
                      </wp:positionH>
                      <wp:positionV relativeFrom="paragraph">
                        <wp:posOffset>23490</wp:posOffset>
                      </wp:positionV>
                      <wp:extent cx="585472" cy="256544"/>
                      <wp:effectExtent l="0" t="0" r="24128" b="10156"/>
                      <wp:wrapNone/>
                      <wp:docPr id="4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5472" cy="256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D4FB6D8" w14:textId="77777777" w:rsidR="001D1E21" w:rsidRDefault="001D1E21">
                                  <w:pPr>
                                    <w:spacing w:before="0" w:after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B91B7A" id="_x0000_s1028" type="#_x0000_t202" style="position:absolute;margin-left:188.75pt;margin-top:1.85pt;width:46.1pt;height:20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" strokeweight=".26467mm">
                      <v:textbox>
                        <w:txbxContent>
                          <w:p w14:paraId="6D4FB6D8" w14:textId="77777777" w:rsidR="001D1E21" w:rsidRDefault="001D1E21">
                            <w:pPr>
                              <w:spacing w:before="0" w:after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>Day:</w:t>
            </w:r>
            <w:r>
              <w:rPr>
                <w:lang w:val="en-GB"/>
              </w:rPr>
              <w:tab/>
              <w:t>Month:</w:t>
            </w:r>
            <w:r>
              <w:rPr>
                <w:lang w:val="en-GB"/>
              </w:rPr>
              <w:tab/>
              <w:t>Year:</w:t>
            </w:r>
          </w:p>
        </w:tc>
      </w:tr>
      <w:tr w:rsidR="001D1E21" w14:paraId="420ECD64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BBDB" w14:textId="77777777" w:rsidR="001D1E21" w:rsidRDefault="008631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Place of birth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74F0" w14:textId="77777777" w:rsidR="001D1E21" w:rsidRDefault="001D1E21">
            <w:pPr>
              <w:rPr>
                <w:b/>
                <w:lang w:val="en-GB"/>
              </w:rPr>
            </w:pPr>
          </w:p>
        </w:tc>
      </w:tr>
      <w:tr w:rsidR="001D1E21" w14:paraId="47F8C179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43A1" w14:textId="77777777" w:rsidR="001D1E21" w:rsidRDefault="008631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Nationality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4A35" w14:textId="77777777" w:rsidR="001D1E21" w:rsidRDefault="001D1E21">
            <w:pPr>
              <w:rPr>
                <w:b/>
                <w:lang w:val="en-GB"/>
              </w:rPr>
            </w:pPr>
          </w:p>
        </w:tc>
      </w:tr>
      <w:tr w:rsidR="001D1E21" w14:paraId="51209438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2037" w14:textId="77777777" w:rsidR="001D1E21" w:rsidRDefault="008631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E-mail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AEFB" w14:textId="77777777" w:rsidR="001D1E21" w:rsidRDefault="001D1E21">
            <w:pPr>
              <w:rPr>
                <w:b/>
                <w:lang w:val="en-GB"/>
              </w:rPr>
            </w:pPr>
          </w:p>
        </w:tc>
      </w:tr>
      <w:tr w:rsidR="001D1E21" w14:paraId="7B880986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1BA8" w14:textId="77777777" w:rsidR="001D1E21" w:rsidRDefault="008631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Mobile </w:t>
            </w:r>
            <w:r>
              <w:rPr>
                <w:b/>
                <w:lang w:val="en-GB"/>
              </w:rPr>
              <w:t>phone number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EAC6" w14:textId="77777777" w:rsidR="001D1E21" w:rsidRDefault="001D1E21">
            <w:pPr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999B" w14:textId="77777777" w:rsidR="001D1E21" w:rsidRDefault="00863122">
            <w:pPr>
              <w:rPr>
                <w:b/>
                <w:lang w:val="en-GB"/>
              </w:rPr>
            </w:pPr>
            <w:proofErr w:type="gramStart"/>
            <w:r>
              <w:rPr>
                <w:b/>
                <w:lang w:val="en-GB"/>
              </w:rPr>
              <w:t>Other</w:t>
            </w:r>
            <w:proofErr w:type="gramEnd"/>
            <w:r>
              <w:rPr>
                <w:b/>
                <w:lang w:val="en-GB"/>
              </w:rPr>
              <w:t xml:space="preserve"> phone number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8376" w14:textId="77777777" w:rsidR="001D1E21" w:rsidRDefault="001D1E21">
            <w:pPr>
              <w:rPr>
                <w:b/>
                <w:lang w:val="en-GB"/>
              </w:rPr>
            </w:pPr>
          </w:p>
        </w:tc>
      </w:tr>
      <w:tr w:rsidR="001D1E21" w14:paraId="669345DB" w14:textId="77777777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5AB5" w14:textId="77777777" w:rsidR="001D1E21" w:rsidRDefault="008631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Address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A381" w14:textId="77777777" w:rsidR="001D1E21" w:rsidRDefault="001D1E21">
            <w:pPr>
              <w:rPr>
                <w:b/>
                <w:lang w:val="en-GB"/>
              </w:rPr>
            </w:pPr>
          </w:p>
        </w:tc>
      </w:tr>
      <w:tr w:rsidR="001D1E21" w14:paraId="4BA02A3D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D307" w14:textId="77777777" w:rsidR="001D1E21" w:rsidRDefault="008631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Native language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96AD" w14:textId="77777777" w:rsidR="001D1E21" w:rsidRDefault="001D1E21">
            <w:pPr>
              <w:rPr>
                <w:b/>
                <w:lang w:val="en-GB"/>
              </w:rPr>
            </w:pPr>
          </w:p>
        </w:tc>
      </w:tr>
      <w:tr w:rsidR="001D1E21" w14:paraId="56CD7B76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3343" w14:textId="77777777" w:rsidR="001D1E21" w:rsidRDefault="008631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 language skills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67A9" w14:textId="77777777" w:rsidR="001D1E21" w:rsidRDefault="001D1E21">
            <w:pPr>
              <w:rPr>
                <w:b/>
                <w:lang w:val="en-GB"/>
              </w:rPr>
            </w:pPr>
          </w:p>
        </w:tc>
      </w:tr>
    </w:tbl>
    <w:p w14:paraId="24063922" w14:textId="77777777" w:rsidR="001D1E21" w:rsidRDefault="001D1E21">
      <w:pPr>
        <w:rPr>
          <w:b/>
          <w:lang w:val="en-GB"/>
        </w:rPr>
      </w:pPr>
    </w:p>
    <w:p w14:paraId="1DCA89F9" w14:textId="77777777" w:rsidR="001D1E21" w:rsidRDefault="00863122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Professional work experience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4819"/>
      </w:tblGrid>
      <w:tr w:rsidR="001D1E21" w14:paraId="50E1988D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C6E8" w14:textId="77777777" w:rsidR="001D1E21" w:rsidRDefault="008631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Employer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ADFE" w14:textId="77777777" w:rsidR="001D1E21" w:rsidRDefault="001D1E21">
            <w:pPr>
              <w:rPr>
                <w:lang w:val="en-GB"/>
              </w:rPr>
            </w:pPr>
          </w:p>
        </w:tc>
      </w:tr>
      <w:tr w:rsidR="001D1E21" w14:paraId="2699C012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4AA9" w14:textId="77777777" w:rsidR="001D1E21" w:rsidRDefault="008631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35BE" w14:textId="77777777" w:rsidR="001D1E21" w:rsidRDefault="001D1E21">
            <w:pPr>
              <w:rPr>
                <w:lang w:val="en-GB"/>
              </w:rPr>
            </w:pPr>
          </w:p>
        </w:tc>
      </w:tr>
      <w:tr w:rsidR="001D1E21" w14:paraId="56000870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4ABA" w14:textId="77777777" w:rsidR="001D1E21" w:rsidRDefault="008631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Duties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B9C1" w14:textId="77777777" w:rsidR="001D1E21" w:rsidRDefault="001D1E21">
            <w:pPr>
              <w:rPr>
                <w:lang w:val="en-GB"/>
              </w:rPr>
            </w:pPr>
          </w:p>
        </w:tc>
      </w:tr>
      <w:tr w:rsidR="001D1E21" w14:paraId="190026DE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9D08" w14:textId="77777777" w:rsidR="001D1E21" w:rsidRDefault="00863122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E1D884" wp14:editId="253C28C8">
                      <wp:simplePos x="0" y="0"/>
                      <wp:positionH relativeFrom="column">
                        <wp:posOffset>1391917</wp:posOffset>
                      </wp:positionH>
                      <wp:positionV relativeFrom="paragraph">
                        <wp:posOffset>34920</wp:posOffset>
                      </wp:positionV>
                      <wp:extent cx="932816" cy="224156"/>
                      <wp:effectExtent l="0" t="0" r="19684" b="23494"/>
                      <wp:wrapNone/>
                      <wp:docPr id="5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4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B494E33" w14:textId="77777777" w:rsidR="001D1E21" w:rsidRDefault="001D1E21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1D884" id="_x0000_s1029" type="#_x0000_t202" style="position:absolute;margin-left:109.6pt;margin-top:2.75pt;width:73.45pt;height:17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" strokeweight=".26467mm">
                      <v:textbox>
                        <w:txbxContent>
                          <w:p w14:paraId="2B494E33" w14:textId="77777777" w:rsidR="001D1E21" w:rsidRDefault="001D1E21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 xml:space="preserve">Started </w:t>
            </w:r>
            <w:r>
              <w:rPr>
                <w:lang w:val="en-GB"/>
              </w:rPr>
              <w:t>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2EC5" w14:textId="77777777" w:rsidR="001D1E21" w:rsidRDefault="00863122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FF5388E" wp14:editId="4D876665">
                      <wp:simplePos x="0" y="0"/>
                      <wp:positionH relativeFrom="column">
                        <wp:posOffset>1280790</wp:posOffset>
                      </wp:positionH>
                      <wp:positionV relativeFrom="paragraph">
                        <wp:posOffset>34920</wp:posOffset>
                      </wp:positionV>
                      <wp:extent cx="932816" cy="224156"/>
                      <wp:effectExtent l="0" t="0" r="19684" b="23494"/>
                      <wp:wrapNone/>
                      <wp:docPr id="6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4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83CD924" w14:textId="77777777" w:rsidR="001D1E21" w:rsidRDefault="001D1E21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F5388E" id="_x0000_s1030" type="#_x0000_t202" style="position:absolute;margin-left:100.85pt;margin-top:2.75pt;width:73.45pt;height:17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" strokeweight=".26467mm">
                      <v:textbox>
                        <w:txbxContent>
                          <w:p w14:paraId="483CD924" w14:textId="77777777" w:rsidR="001D1E21" w:rsidRDefault="001D1E21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>Ended</w:t>
            </w:r>
            <w:r>
              <w:rPr>
                <w:lang w:val="en-GB"/>
              </w:rPr>
              <w:t xml:space="preserve"> 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</w:tr>
    </w:tbl>
    <w:p w14:paraId="35DFCA52" w14:textId="77777777" w:rsidR="001D1E21" w:rsidRDefault="001D1E21">
      <w:pPr>
        <w:rPr>
          <w:sz w:val="22"/>
          <w:lang w:val="en-GB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4819"/>
      </w:tblGrid>
      <w:tr w:rsidR="001D1E21" w14:paraId="3B66A595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1840D" w14:textId="77777777" w:rsidR="001D1E21" w:rsidRDefault="008631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Employer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E5E0" w14:textId="77777777" w:rsidR="001D1E21" w:rsidRDefault="001D1E21">
            <w:pPr>
              <w:rPr>
                <w:lang w:val="en-GB"/>
              </w:rPr>
            </w:pPr>
          </w:p>
        </w:tc>
      </w:tr>
      <w:tr w:rsidR="001D1E21" w14:paraId="1AD16A2C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0B7C" w14:textId="77777777" w:rsidR="001D1E21" w:rsidRDefault="008631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8364" w14:textId="77777777" w:rsidR="001D1E21" w:rsidRDefault="001D1E21">
            <w:pPr>
              <w:rPr>
                <w:lang w:val="en-GB"/>
              </w:rPr>
            </w:pPr>
          </w:p>
        </w:tc>
      </w:tr>
      <w:tr w:rsidR="001D1E21" w14:paraId="74126D67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E177" w14:textId="77777777" w:rsidR="001D1E21" w:rsidRDefault="008631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Duties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07703" w14:textId="77777777" w:rsidR="001D1E21" w:rsidRDefault="001D1E21">
            <w:pPr>
              <w:rPr>
                <w:lang w:val="en-GB"/>
              </w:rPr>
            </w:pPr>
          </w:p>
        </w:tc>
      </w:tr>
      <w:tr w:rsidR="001D1E21" w14:paraId="365EEB79" w14:textId="7777777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F4EB" w14:textId="77777777" w:rsidR="001D1E21" w:rsidRDefault="00863122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E6FFD1E" wp14:editId="094E4C3B">
                      <wp:simplePos x="0" y="0"/>
                      <wp:positionH relativeFrom="column">
                        <wp:posOffset>1391917</wp:posOffset>
                      </wp:positionH>
                      <wp:positionV relativeFrom="paragraph">
                        <wp:posOffset>30476</wp:posOffset>
                      </wp:positionV>
                      <wp:extent cx="932816" cy="224156"/>
                      <wp:effectExtent l="0" t="0" r="19684" b="23494"/>
                      <wp:wrapNone/>
                      <wp:docPr id="7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4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14D8C8D" w14:textId="77777777" w:rsidR="001D1E21" w:rsidRDefault="001D1E21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6FFD1E" id="_x0000_s1031" type="#_x0000_t202" style="position:absolute;margin-left:109.6pt;margin-top:2.4pt;width:73.45pt;height:17.6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" strokeweight=".26467mm">
                      <v:textbox>
                        <w:txbxContent>
                          <w:p w14:paraId="314D8C8D" w14:textId="77777777" w:rsidR="001D1E21" w:rsidRDefault="001D1E21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 xml:space="preserve">Started </w:t>
            </w:r>
            <w:r>
              <w:rPr>
                <w:lang w:val="en-GB"/>
              </w:rPr>
              <w:t>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8F72" w14:textId="77777777" w:rsidR="001D1E21" w:rsidRDefault="00863122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BCF2F3B" wp14:editId="76539BF5">
                      <wp:simplePos x="0" y="0"/>
                      <wp:positionH relativeFrom="column">
                        <wp:posOffset>1278888</wp:posOffset>
                      </wp:positionH>
                      <wp:positionV relativeFrom="paragraph">
                        <wp:posOffset>30476</wp:posOffset>
                      </wp:positionV>
                      <wp:extent cx="932816" cy="224156"/>
                      <wp:effectExtent l="0" t="0" r="19684" b="23494"/>
                      <wp:wrapNone/>
                      <wp:docPr id="8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4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C69ACAA" w14:textId="77777777" w:rsidR="001D1E21" w:rsidRDefault="001D1E21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CF2F3B" id="_x0000_s1032" type="#_x0000_t202" style="position:absolute;margin-left:100.7pt;margin-top:2.4pt;width:73.45pt;height:1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" strokeweight=".26467mm">
                      <v:textbox>
                        <w:txbxContent>
                          <w:p w14:paraId="6C69ACAA" w14:textId="77777777" w:rsidR="001D1E21" w:rsidRDefault="001D1E21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 xml:space="preserve">Ended </w:t>
            </w:r>
            <w:r>
              <w:rPr>
                <w:lang w:val="en-GB"/>
              </w:rPr>
              <w:t>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</w:tr>
    </w:tbl>
    <w:p w14:paraId="727C5061" w14:textId="77777777" w:rsidR="001D1E21" w:rsidRDefault="00863122">
      <w:pPr>
        <w:rPr>
          <w:lang w:val="en-GB"/>
        </w:rPr>
      </w:pPr>
      <w:r>
        <w:rPr>
          <w:lang w:val="en-GB"/>
        </w:rPr>
        <w:t>(Add more fields for work experience if needed)</w:t>
      </w:r>
    </w:p>
    <w:p w14:paraId="262487C2" w14:textId="77777777" w:rsidR="001D1E21" w:rsidRDefault="001D1E21">
      <w:pPr>
        <w:rPr>
          <w:lang w:val="en-GB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409"/>
      </w:tblGrid>
      <w:tr w:rsidR="001D1E21" w14:paraId="54D3FCD8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F451" w14:textId="77777777" w:rsidR="001D1E21" w:rsidRDefault="008631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 have professional work experience altogether: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1B545" w14:textId="77777777" w:rsidR="001D1E21" w:rsidRDefault="00863122">
            <w:pPr>
              <w:tabs>
                <w:tab w:val="left" w:pos="2869"/>
              </w:tabs>
              <w:ind w:left="1310" w:hanging="426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09308AF" wp14:editId="23C0CCA9">
                      <wp:simplePos x="0" y="0"/>
                      <wp:positionH relativeFrom="column">
                        <wp:posOffset>89538</wp:posOffset>
                      </wp:positionH>
                      <wp:positionV relativeFrom="paragraph">
                        <wp:posOffset>47621</wp:posOffset>
                      </wp:positionV>
                      <wp:extent cx="429896" cy="319409"/>
                      <wp:effectExtent l="0" t="0" r="27304" b="23491"/>
                      <wp:wrapNone/>
                      <wp:docPr id="9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6" cy="3194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0390830" w14:textId="77777777" w:rsidR="001D1E21" w:rsidRDefault="001D1E21">
                                  <w:pPr>
                                    <w:spacing w:before="0" w:after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9308AF" id="_x0000_s1033" type="#_x0000_t202" style="position:absolute;left:0;text-align:left;margin-left:7.05pt;margin-top:3.75pt;width:33.85pt;height:25.1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" strokeweight=".26467mm">
                      <v:textbox>
                        <w:txbxContent>
                          <w:p w14:paraId="20390830" w14:textId="77777777" w:rsidR="001D1E21" w:rsidRDefault="001D1E21">
                            <w:pPr>
                              <w:spacing w:before="0"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7833E2" wp14:editId="3C6B24D4">
                      <wp:simplePos x="0" y="0"/>
                      <wp:positionH relativeFrom="column">
                        <wp:posOffset>1363342</wp:posOffset>
                      </wp:positionH>
                      <wp:positionV relativeFrom="paragraph">
                        <wp:posOffset>53336</wp:posOffset>
                      </wp:positionV>
                      <wp:extent cx="429896" cy="327026"/>
                      <wp:effectExtent l="0" t="0" r="27304" b="15874"/>
                      <wp:wrapNone/>
                      <wp:docPr id="10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6" cy="3270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9EA6563" w14:textId="77777777" w:rsidR="001D1E21" w:rsidRDefault="001D1E21">
                                  <w:pPr>
                                    <w:spacing w:before="0" w:after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7833E2" id="_x0000_s1034" type="#_x0000_t202" style="position:absolute;left:0;text-align:left;margin-left:107.35pt;margin-top:4.2pt;width:33.85pt;height:25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" strokeweight=".26467mm">
                      <v:textbox>
                        <w:txbxContent>
                          <w:p w14:paraId="49EA6563" w14:textId="77777777" w:rsidR="001D1E21" w:rsidRDefault="001D1E21">
                            <w:pPr>
                              <w:spacing w:before="0"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 xml:space="preserve"> years and </w:t>
            </w:r>
            <w:r>
              <w:rPr>
                <w:lang w:val="en-GB"/>
              </w:rPr>
              <w:tab/>
              <w:t>months</w:t>
            </w:r>
          </w:p>
        </w:tc>
      </w:tr>
    </w:tbl>
    <w:p w14:paraId="6397D012" w14:textId="77777777" w:rsidR="001D1E21" w:rsidRDefault="001D1E21">
      <w:pPr>
        <w:rPr>
          <w:sz w:val="22"/>
          <w:lang w:val="en-GB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260"/>
      </w:tblGrid>
      <w:tr w:rsidR="001D1E21" w14:paraId="606BF8FA" w14:textId="77777777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2811" w14:textId="77777777" w:rsidR="001D1E21" w:rsidRDefault="008631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Other work experience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F2BC" w14:textId="77777777" w:rsidR="001D1E21" w:rsidRDefault="001D1E21">
            <w:pPr>
              <w:rPr>
                <w:lang w:val="en-US"/>
              </w:rPr>
            </w:pPr>
          </w:p>
        </w:tc>
      </w:tr>
    </w:tbl>
    <w:p w14:paraId="293B7121" w14:textId="77777777" w:rsidR="001D1E21" w:rsidRDefault="001D1E21">
      <w:pPr>
        <w:rPr>
          <w:b/>
          <w:sz w:val="22"/>
          <w:lang w:val="en-US"/>
        </w:rPr>
      </w:pPr>
    </w:p>
    <w:p w14:paraId="686FBE73" w14:textId="77777777" w:rsidR="001D1E21" w:rsidRDefault="00863122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Education</w:t>
      </w:r>
    </w:p>
    <w:tbl>
      <w:tblPr>
        <w:tblW w:w="98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5"/>
        <w:gridCol w:w="2485"/>
        <w:gridCol w:w="4744"/>
      </w:tblGrid>
      <w:tr w:rsidR="001D1E21" w:rsidRPr="00863122" w14:paraId="5F8FD05E" w14:textId="77777777">
        <w:tblPrEx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3C36" w14:textId="77777777" w:rsidR="001D1E21" w:rsidRDefault="008631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official name of the school/academy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B5D1" w14:textId="77777777" w:rsidR="001D1E21" w:rsidRDefault="001D1E21">
            <w:pPr>
              <w:rPr>
                <w:lang w:val="en-GB"/>
              </w:rPr>
            </w:pPr>
          </w:p>
        </w:tc>
      </w:tr>
      <w:tr w:rsidR="001D1E21" w14:paraId="18873E95" w14:textId="77777777">
        <w:tblPrEx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7DE4" w14:textId="77777777" w:rsidR="001D1E21" w:rsidRDefault="008631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Qualification(s)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6234" w14:textId="77777777" w:rsidR="001D1E21" w:rsidRDefault="001D1E21">
            <w:pPr>
              <w:rPr>
                <w:lang w:val="en-GB"/>
              </w:rPr>
            </w:pPr>
          </w:p>
        </w:tc>
      </w:tr>
      <w:tr w:rsidR="001D1E21" w14:paraId="6B5BECD8" w14:textId="77777777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89DDE" w14:textId="77777777" w:rsidR="001D1E21" w:rsidRDefault="00863122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570B254" wp14:editId="7F762E22">
                      <wp:simplePos x="0" y="0"/>
                      <wp:positionH relativeFrom="column">
                        <wp:posOffset>1842131</wp:posOffset>
                      </wp:positionH>
                      <wp:positionV relativeFrom="paragraph">
                        <wp:posOffset>35561</wp:posOffset>
                      </wp:positionV>
                      <wp:extent cx="932816" cy="224156"/>
                      <wp:effectExtent l="0" t="0" r="19684" b="23494"/>
                      <wp:wrapNone/>
                      <wp:docPr id="11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4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31BD600" w14:textId="77777777" w:rsidR="001D1E21" w:rsidRDefault="001D1E21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70B254" id="_x0000_s1035" type="#_x0000_t202" style="position:absolute;margin-left:145.05pt;margin-top:2.8pt;width:73.45pt;height:17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" strokeweight=".26467mm">
                      <v:textbox>
                        <w:txbxContent>
                          <w:p w14:paraId="031BD600" w14:textId="77777777" w:rsidR="001D1E21" w:rsidRDefault="001D1E21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 xml:space="preserve">Studies </w:t>
            </w:r>
            <w:r>
              <w:rPr>
                <w:b/>
                <w:lang w:val="en-GB"/>
              </w:rPr>
              <w:t xml:space="preserve">started </w:t>
            </w:r>
            <w:r>
              <w:rPr>
                <w:lang w:val="en-GB"/>
              </w:rPr>
              <w:t>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08EC" w14:textId="77777777" w:rsidR="001D1E21" w:rsidRDefault="00863122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3D4C4A9" wp14:editId="44898067">
                      <wp:simplePos x="0" y="0"/>
                      <wp:positionH relativeFrom="column">
                        <wp:posOffset>1284603</wp:posOffset>
                      </wp:positionH>
                      <wp:positionV relativeFrom="paragraph">
                        <wp:posOffset>45089</wp:posOffset>
                      </wp:positionV>
                      <wp:extent cx="932816" cy="226698"/>
                      <wp:effectExtent l="0" t="0" r="19684" b="20952"/>
                      <wp:wrapNone/>
                      <wp:docPr id="12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8F64931" w14:textId="77777777" w:rsidR="001D1E21" w:rsidRDefault="001D1E21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D4C4A9" id="_x0000_s1036" type="#_x0000_t202" style="position:absolute;margin-left:101.15pt;margin-top:3.55pt;width:73.45pt;height:17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" strokeweight=".26467mm">
                      <v:textbox>
                        <w:txbxContent>
                          <w:p w14:paraId="78F64931" w14:textId="77777777" w:rsidR="001D1E21" w:rsidRDefault="001D1E21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 xml:space="preserve">Ended </w:t>
            </w:r>
            <w:r>
              <w:rPr>
                <w:lang w:val="en-GB"/>
              </w:rPr>
              <w:t>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1D1E21" w14:paraId="19007812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A13A1" w14:textId="77777777" w:rsidR="001D1E21" w:rsidRDefault="008631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Studies unfinished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FD663" w14:textId="77777777" w:rsidR="001D1E21" w:rsidRDefault="00863122">
            <w:pPr>
              <w:tabs>
                <w:tab w:val="left" w:pos="1766"/>
              </w:tabs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0FD6BE" wp14:editId="7CAE235E">
                      <wp:simplePos x="0" y="0"/>
                      <wp:positionH relativeFrom="column">
                        <wp:posOffset>1379216</wp:posOffset>
                      </wp:positionH>
                      <wp:positionV relativeFrom="paragraph">
                        <wp:posOffset>33659</wp:posOffset>
                      </wp:positionV>
                      <wp:extent cx="342900" cy="299722"/>
                      <wp:effectExtent l="0" t="0" r="19050" b="24128"/>
                      <wp:wrapNone/>
                      <wp:docPr id="13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97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766E7E9" w14:textId="77777777" w:rsidR="001D1E21" w:rsidRDefault="001D1E21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0FD6BE" id="_x0000_s1037" type="#_x0000_t202" style="position:absolute;margin-left:108.6pt;margin-top:2.65pt;width:27pt;height:23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" strokeweight=".26467mm">
                      <v:textbox>
                        <w:txbxContent>
                          <w:p w14:paraId="3766E7E9" w14:textId="77777777" w:rsidR="001D1E21" w:rsidRDefault="001D1E21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F8FC004" wp14:editId="08C61E77">
                      <wp:simplePos x="0" y="0"/>
                      <wp:positionH relativeFrom="column">
                        <wp:posOffset>353058</wp:posOffset>
                      </wp:positionH>
                      <wp:positionV relativeFrom="paragraph">
                        <wp:posOffset>36832</wp:posOffset>
                      </wp:positionV>
                      <wp:extent cx="342900" cy="299722"/>
                      <wp:effectExtent l="0" t="0" r="19050" b="24128"/>
                      <wp:wrapNone/>
                      <wp:docPr id="14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97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06FC1AE" w14:textId="77777777" w:rsidR="001D1E21" w:rsidRDefault="001D1E21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FC004" id="_x0000_s1038" type="#_x0000_t202" style="position:absolute;margin-left:27.8pt;margin-top:2.9pt;width:27pt;height:23.6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" strokeweight=".26467mm">
                      <v:textbox>
                        <w:txbxContent>
                          <w:p w14:paraId="606FC1AE" w14:textId="77777777" w:rsidR="001D1E21" w:rsidRDefault="001D1E21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>Yes</w:t>
            </w:r>
            <w:r>
              <w:rPr>
                <w:b/>
                <w:lang w:val="en-GB"/>
              </w:rPr>
              <w:tab/>
              <w:t xml:space="preserve">No </w:t>
            </w:r>
          </w:p>
        </w:tc>
      </w:tr>
    </w:tbl>
    <w:p w14:paraId="420B17CA" w14:textId="77777777" w:rsidR="001D1E21" w:rsidRDefault="00863122">
      <w:pPr>
        <w:rPr>
          <w:lang w:val="en-GB"/>
        </w:rPr>
      </w:pPr>
      <w:r>
        <w:rPr>
          <w:lang w:val="en-GB"/>
        </w:rPr>
        <w:t>(Add more fields for education if needed)</w:t>
      </w:r>
    </w:p>
    <w:p w14:paraId="3E9C84A3" w14:textId="77777777" w:rsidR="001D1E21" w:rsidRDefault="001D1E21">
      <w:pPr>
        <w:rPr>
          <w:b/>
          <w:sz w:val="22"/>
          <w:lang w:val="en-GB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260"/>
      </w:tblGrid>
      <w:tr w:rsidR="001D1E21" w14:paraId="0222B2E7" w14:textId="7777777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3C68" w14:textId="77777777" w:rsidR="001D1E21" w:rsidRDefault="008631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References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176E" w14:textId="77777777" w:rsidR="001D1E21" w:rsidRDefault="001D1E21">
            <w:pPr>
              <w:rPr>
                <w:lang w:val="en-GB"/>
              </w:rPr>
            </w:pPr>
          </w:p>
        </w:tc>
      </w:tr>
    </w:tbl>
    <w:p w14:paraId="0835F687" w14:textId="77777777" w:rsidR="001D1E21" w:rsidRDefault="001D1E21">
      <w:pPr>
        <w:rPr>
          <w:sz w:val="18"/>
          <w:lang w:val="en-GB"/>
        </w:rPr>
      </w:pPr>
    </w:p>
    <w:p w14:paraId="193F4BC6" w14:textId="77777777" w:rsidR="001D1E21" w:rsidRDefault="0086312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Further information</w:t>
      </w: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409"/>
      </w:tblGrid>
      <w:tr w:rsidR="001D1E21" w:rsidRPr="00863122" w14:paraId="0F052086" w14:textId="77777777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B447" w14:textId="77777777" w:rsidR="001D1E21" w:rsidRDefault="008631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Briefly tell about any other relevant skills to the post, your expectations about the job and why you </w:t>
            </w:r>
            <w:r>
              <w:rPr>
                <w:b/>
                <w:lang w:val="en-GB"/>
              </w:rPr>
              <w:t>should be selected?</w:t>
            </w:r>
          </w:p>
          <w:p w14:paraId="48F2CBB7" w14:textId="77777777" w:rsidR="001D1E21" w:rsidRPr="00863122" w:rsidRDefault="00863122">
            <w:pPr>
              <w:rPr>
                <w:lang w:val="en-GB"/>
              </w:rPr>
            </w:pPr>
            <w:r>
              <w:rPr>
                <w:color w:val="FF0000"/>
                <w:lang w:val="en-GB"/>
              </w:rPr>
              <w:t xml:space="preserve">Add here the link to </w:t>
            </w:r>
            <w:proofErr w:type="gramStart"/>
            <w:r>
              <w:rPr>
                <w:color w:val="FF0000"/>
                <w:lang w:val="en-GB"/>
              </w:rPr>
              <w:t>your</w:t>
            </w:r>
            <w:proofErr w:type="gramEnd"/>
            <w:r>
              <w:rPr>
                <w:color w:val="FF0000"/>
                <w:lang w:val="en-GB"/>
              </w:rPr>
              <w:t xml:space="preserve"> to your 1</w:t>
            </w:r>
            <w:r>
              <w:rPr>
                <w:color w:val="FF0000"/>
                <w:vertAlign w:val="superscript"/>
                <w:lang w:val="en-GB"/>
              </w:rPr>
              <w:t>st</w:t>
            </w:r>
            <w:r>
              <w:rPr>
                <w:color w:val="FF0000"/>
                <w:lang w:val="en-GB"/>
              </w:rPr>
              <w:t xml:space="preserve"> round video</w:t>
            </w:r>
          </w:p>
          <w:p w14:paraId="257E0B5A" w14:textId="77777777" w:rsidR="001D1E21" w:rsidRDefault="001D1E21">
            <w:pPr>
              <w:rPr>
                <w:lang w:val="en-GB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5203" w14:textId="77777777" w:rsidR="001D1E21" w:rsidRDefault="001D1E21">
            <w:pPr>
              <w:rPr>
                <w:lang w:val="en-GB"/>
              </w:rPr>
            </w:pPr>
          </w:p>
        </w:tc>
      </w:tr>
    </w:tbl>
    <w:p w14:paraId="52BD69A7" w14:textId="77777777" w:rsidR="001D1E21" w:rsidRDefault="001D1E21">
      <w:pPr>
        <w:rPr>
          <w:sz w:val="18"/>
          <w:lang w:val="en-GB"/>
        </w:rPr>
      </w:pPr>
    </w:p>
    <w:p w14:paraId="478B159E" w14:textId="77777777" w:rsidR="001D1E21" w:rsidRDefault="00863122">
      <w:r>
        <w:rPr>
          <w:b/>
          <w:sz w:val="24"/>
          <w:szCs w:val="24"/>
          <w:lang w:val="en-GB"/>
        </w:rPr>
        <w:t xml:space="preserve">Audition information </w:t>
      </w:r>
      <w:r>
        <w:rPr>
          <w:sz w:val="24"/>
          <w:szCs w:val="24"/>
          <w:lang w:val="en-GB"/>
        </w:rPr>
        <w:t>(compulsory information)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378"/>
      </w:tblGrid>
      <w:tr w:rsidR="001D1E21" w14:paraId="3F6F42BC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2218" w14:textId="77777777" w:rsidR="001D1E21" w:rsidRPr="00863122" w:rsidRDefault="00863122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Do you want to use the orchestra’s accompanist for the audition?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DC86F" w14:textId="77777777" w:rsidR="001D1E21" w:rsidRDefault="00863122">
            <w:pPr>
              <w:tabs>
                <w:tab w:val="left" w:pos="1734"/>
              </w:tabs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38B79DF" wp14:editId="08CF3429">
                      <wp:simplePos x="0" y="0"/>
                      <wp:positionH relativeFrom="column">
                        <wp:posOffset>1421133</wp:posOffset>
                      </wp:positionH>
                      <wp:positionV relativeFrom="paragraph">
                        <wp:posOffset>56519</wp:posOffset>
                      </wp:positionV>
                      <wp:extent cx="371475" cy="318138"/>
                      <wp:effectExtent l="0" t="0" r="28575" b="24762"/>
                      <wp:wrapNone/>
                      <wp:docPr id="15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18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8A7D15E" w14:textId="77777777" w:rsidR="001D1E21" w:rsidRDefault="001D1E21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8B79DF" id="_x0000_s1039" type="#_x0000_t202" style="position:absolute;margin-left:111.9pt;margin-top:4.45pt;width:29.25pt;height:25.0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" strokeweight=".26467mm">
                      <v:textbox>
                        <w:txbxContent>
                          <w:p w14:paraId="78A7D15E" w14:textId="77777777" w:rsidR="001D1E21" w:rsidRDefault="001D1E21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010BBB3" wp14:editId="6CFD7B58">
                      <wp:simplePos x="0" y="0"/>
                      <wp:positionH relativeFrom="column">
                        <wp:posOffset>351157</wp:posOffset>
                      </wp:positionH>
                      <wp:positionV relativeFrom="paragraph">
                        <wp:posOffset>62865</wp:posOffset>
                      </wp:positionV>
                      <wp:extent cx="355601" cy="315596"/>
                      <wp:effectExtent l="0" t="0" r="25399" b="27304"/>
                      <wp:wrapNone/>
                      <wp:docPr id="16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1" cy="3155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7E6B539" w14:textId="77777777" w:rsidR="001D1E21" w:rsidRDefault="001D1E21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10BBB3" id="_x0000_s1040" type="#_x0000_t202" style="position:absolute;margin-left:27.65pt;margin-top:4.95pt;width:28pt;height:24.8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" strokeweight=".26467mm">
                      <v:textbox>
                        <w:txbxContent>
                          <w:p w14:paraId="07E6B539" w14:textId="77777777" w:rsidR="001D1E21" w:rsidRDefault="001D1E21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>Yes</w:t>
            </w:r>
            <w:r>
              <w:rPr>
                <w:b/>
                <w:lang w:val="en-GB"/>
              </w:rPr>
              <w:tab/>
              <w:t xml:space="preserve">No </w:t>
            </w:r>
          </w:p>
        </w:tc>
      </w:tr>
    </w:tbl>
    <w:p w14:paraId="2A5FFC2B" w14:textId="77777777" w:rsidR="001D1E21" w:rsidRDefault="001D1E21">
      <w:pPr>
        <w:rPr>
          <w:b/>
          <w:lang w:val="en-GB"/>
        </w:rPr>
      </w:pPr>
    </w:p>
    <w:p w14:paraId="3F59B73E" w14:textId="77777777" w:rsidR="001D1E21" w:rsidRDefault="00863122">
      <w:r>
        <w:rPr>
          <w:b/>
          <w:lang w:val="en-GB"/>
        </w:rPr>
        <w:t>Closing date: Thursday, October 28</w:t>
      </w:r>
      <w:r>
        <w:rPr>
          <w:b/>
          <w:vertAlign w:val="superscript"/>
          <w:lang w:val="en-GB"/>
        </w:rPr>
        <w:t>th</w:t>
      </w:r>
      <w:proofErr w:type="gramStart"/>
      <w:r>
        <w:rPr>
          <w:b/>
          <w:lang w:val="en-GB"/>
        </w:rPr>
        <w:t xml:space="preserve"> 2021</w:t>
      </w:r>
      <w:proofErr w:type="gramEnd"/>
      <w:r>
        <w:rPr>
          <w:b/>
          <w:lang w:val="en-GB"/>
        </w:rPr>
        <w:t xml:space="preserve">, 3:00 </w:t>
      </w:r>
      <w:r>
        <w:rPr>
          <w:b/>
          <w:lang w:val="en-GB"/>
        </w:rPr>
        <w:t>p.m. Finnish local time.</w:t>
      </w:r>
      <w:r>
        <w:rPr>
          <w:b/>
          <w:lang w:val="en-GB"/>
        </w:rPr>
        <w:br/>
      </w:r>
      <w:r>
        <w:rPr>
          <w:b/>
          <w:lang w:val="en-GB"/>
        </w:rPr>
        <w:t>Late applications will not be accepted.</w:t>
      </w:r>
    </w:p>
    <w:p w14:paraId="6FD79326" w14:textId="77777777" w:rsidR="001D1E21" w:rsidRDefault="00863122">
      <w:pPr>
        <w:rPr>
          <w:b/>
          <w:lang w:val="en-GB"/>
        </w:rPr>
      </w:pPr>
      <w:r>
        <w:rPr>
          <w:b/>
          <w:lang w:val="en-GB"/>
        </w:rPr>
        <w:t>Please complete and return this form to:</w:t>
      </w:r>
    </w:p>
    <w:p w14:paraId="3C34F98A" w14:textId="77777777" w:rsidR="001D1E21" w:rsidRDefault="00863122">
      <w:pPr>
        <w:ind w:left="2608" w:hanging="1304"/>
        <w:rPr>
          <w:b/>
          <w:lang w:val="en-US"/>
        </w:rPr>
      </w:pPr>
      <w:r>
        <w:rPr>
          <w:b/>
          <w:lang w:val="en-US"/>
        </w:rPr>
        <w:t xml:space="preserve">by e-mail: </w:t>
      </w:r>
      <w:r>
        <w:rPr>
          <w:b/>
          <w:lang w:val="en-US"/>
        </w:rPr>
        <w:tab/>
        <w:t>orkesteri@joensuu.fi</w:t>
      </w:r>
    </w:p>
    <w:p w14:paraId="5755E9CA" w14:textId="77777777" w:rsidR="001D1E21" w:rsidRPr="00863122" w:rsidRDefault="00863122">
      <w:pPr>
        <w:ind w:left="2608" w:hanging="1304"/>
        <w:rPr>
          <w:lang w:val="en-GB"/>
        </w:rPr>
      </w:pPr>
      <w:r>
        <w:rPr>
          <w:b/>
          <w:lang w:val="en-US"/>
        </w:rPr>
        <w:tab/>
      </w:r>
      <w:r>
        <w:rPr>
          <w:b/>
          <w:lang w:val="en-US"/>
        </w:rPr>
        <w:br/>
      </w:r>
    </w:p>
    <w:sectPr w:rsidR="001D1E21" w:rsidRPr="00863122">
      <w:headerReference w:type="default" r:id="rId6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2DC23" w14:textId="77777777" w:rsidR="00000000" w:rsidRDefault="00863122">
      <w:pPr>
        <w:spacing w:before="0" w:after="0"/>
      </w:pPr>
      <w:r>
        <w:separator/>
      </w:r>
    </w:p>
  </w:endnote>
  <w:endnote w:type="continuationSeparator" w:id="0">
    <w:p w14:paraId="4A444FFD" w14:textId="77777777" w:rsidR="00000000" w:rsidRDefault="008631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1DD72" w14:textId="77777777" w:rsidR="00000000" w:rsidRDefault="00863122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6180BEEF" w14:textId="77777777" w:rsidR="00000000" w:rsidRDefault="008631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99BF" w14:textId="77777777" w:rsidR="00774858" w:rsidRDefault="00863122">
    <w:pPr>
      <w:pStyle w:val="Yltunniste"/>
      <w:tabs>
        <w:tab w:val="left" w:pos="5670"/>
      </w:tabs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13D8A6A" wp14:editId="70F3D2BB">
          <wp:simplePos x="0" y="0"/>
          <wp:positionH relativeFrom="margin">
            <wp:posOffset>-98426</wp:posOffset>
          </wp:positionH>
          <wp:positionV relativeFrom="margin">
            <wp:posOffset>-622304</wp:posOffset>
          </wp:positionV>
          <wp:extent cx="3259451" cy="720090"/>
          <wp:effectExtent l="0" t="0" r="0" b="3810"/>
          <wp:wrapSquare wrapText="bothSides"/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9451" cy="720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Calibri" w:hAnsi="Calibri" w:cs="Calibri"/>
        <w:b/>
        <w:sz w:val="28"/>
      </w:rPr>
      <w:t>JOENSUU CITY ORCHESTRA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1E21"/>
    <w:rsid w:val="001D1E21"/>
    <w:rsid w:val="0086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1E1C1C"/>
  <w15:docId w15:val="{7789DE9D-B951-4165-A348-7D7D3B81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before="120" w:after="120"/>
    </w:pPr>
    <w:rPr>
      <w:rFonts w:ascii="Arial" w:hAnsi="Arial"/>
      <w:szCs w:val="22"/>
      <w:lang w:eastAsia="en-US"/>
    </w:rPr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rPr>
      <w:rFonts w:ascii="Arial" w:hAnsi="Arial"/>
      <w:szCs w:val="22"/>
      <w:lang w:eastAsia="en-US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rPr>
      <w:rFonts w:ascii="Arial" w:hAnsi="Arial"/>
      <w:szCs w:val="22"/>
      <w:lang w:eastAsia="en-US"/>
    </w:rPr>
  </w:style>
  <w:style w:type="paragraph" w:styleId="Muutos">
    <w:name w:val="Revision"/>
    <w:pPr>
      <w:suppressAutoHyphens/>
    </w:pPr>
    <w:rPr>
      <w:rFonts w:ascii="Arial" w:hAnsi="Arial"/>
      <w:szCs w:val="22"/>
      <w:lang w:eastAsia="en-US"/>
    </w:rPr>
  </w:style>
  <w:style w:type="paragraph" w:styleId="Seliteteksti">
    <w:name w:val="Balloon Text"/>
    <w:basedOn w:val="Normaali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rPr>
      <w:sz w:val="16"/>
      <w:szCs w:val="16"/>
    </w:rPr>
  </w:style>
  <w:style w:type="paragraph" w:styleId="Kommentinteksti">
    <w:name w:val="annotation text"/>
    <w:basedOn w:val="Normaali"/>
    <w:rPr>
      <w:szCs w:val="20"/>
    </w:rPr>
  </w:style>
  <w:style w:type="character" w:customStyle="1" w:styleId="KommentintekstiChar">
    <w:name w:val="Kommentin teksti Char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rPr>
      <w:b/>
      <w:bCs/>
    </w:rPr>
  </w:style>
  <w:style w:type="character" w:customStyle="1" w:styleId="KommentinotsikkoChar">
    <w:name w:val="Kommentin otsikko Char"/>
    <w:rPr>
      <w:rFonts w:ascii="Arial" w:hAnsi="Arial"/>
      <w:b/>
      <w:bCs/>
      <w:lang w:eastAsia="en-US"/>
    </w:rPr>
  </w:style>
  <w:style w:type="character" w:customStyle="1" w:styleId="Otsikko1Char">
    <w:name w:val="Otsikko 1 Char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Kulttuuri JOE</dc:creator>
  <cp:lastModifiedBy>Vattulainen Marjo</cp:lastModifiedBy>
  <cp:revision>2</cp:revision>
  <cp:lastPrinted>2012-08-30T11:17:00Z</cp:lastPrinted>
  <dcterms:created xsi:type="dcterms:W3CDTF">2021-06-24T08:39:00Z</dcterms:created>
  <dcterms:modified xsi:type="dcterms:W3CDTF">2021-06-24T08:39:00Z</dcterms:modified>
</cp:coreProperties>
</file>